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7D4F" w14:textId="30F4E732" w:rsidR="00D97414" w:rsidRPr="00A75D8E" w:rsidRDefault="000230E8" w:rsidP="00A75D8E">
      <w:pPr>
        <w:pStyle w:val="Rubrik1"/>
      </w:pPr>
      <w:r>
        <w:t>Litteraturlista</w:t>
      </w:r>
    </w:p>
    <w:p w14:paraId="694890B8" w14:textId="5AFF5E24" w:rsidR="00FE491D" w:rsidRDefault="000230E8" w:rsidP="00A75D8E">
      <w:pPr>
        <w:pStyle w:val="Rubrik2"/>
      </w:pPr>
      <w:r>
        <w:t>Kurslitteratur</w:t>
      </w:r>
    </w:p>
    <w:p w14:paraId="2350141A" w14:textId="2F5ADA0A" w:rsidR="000230E8" w:rsidRDefault="000230E8" w:rsidP="000230E8">
      <w:r>
        <w:t xml:space="preserve">Levin, M., Lärobok i immaterialrätt, </w:t>
      </w:r>
      <w:r w:rsidR="00B91A90">
        <w:t xml:space="preserve">12 uppl., </w:t>
      </w:r>
      <w:r>
        <w:t xml:space="preserve">Norstedts Juridik 2019 </w:t>
      </w:r>
    </w:p>
    <w:p w14:paraId="521FE0D1" w14:textId="77777777" w:rsidR="000230E8" w:rsidRDefault="000230E8" w:rsidP="000230E8"/>
    <w:p w14:paraId="2C0094AF" w14:textId="2CF0E0C0" w:rsidR="000230E8" w:rsidRDefault="000230E8" w:rsidP="000230E8">
      <w:pPr>
        <w:pStyle w:val="Rubrik2"/>
      </w:pPr>
      <w:r>
        <w:t>Annan, rekommenderad bredvid- och/eller fördjupningsläsning</w:t>
      </w:r>
    </w:p>
    <w:p w14:paraId="6E095BFC" w14:textId="36CDB661" w:rsidR="000230E8" w:rsidRDefault="000230E8" w:rsidP="000230E8">
      <w:r>
        <w:t xml:space="preserve">Bernitz </w:t>
      </w:r>
      <w:proofErr w:type="gramStart"/>
      <w:r>
        <w:t xml:space="preserve">m </w:t>
      </w:r>
      <w:proofErr w:type="spellStart"/>
      <w:r>
        <w:t>fl</w:t>
      </w:r>
      <w:proofErr w:type="spellEnd"/>
      <w:proofErr w:type="gramEnd"/>
      <w:r>
        <w:t xml:space="preserve">, Immaterialrätt och otillbörlig konkurrens, </w:t>
      </w:r>
      <w:r w:rsidR="00B91A90">
        <w:t xml:space="preserve">15 uppl., </w:t>
      </w:r>
      <w:proofErr w:type="spellStart"/>
      <w:r>
        <w:t>Jure</w:t>
      </w:r>
      <w:proofErr w:type="spellEnd"/>
      <w:r w:rsidR="00B91A90">
        <w:t xml:space="preserve"> </w:t>
      </w:r>
      <w:r>
        <w:t>2020</w:t>
      </w:r>
    </w:p>
    <w:p w14:paraId="10D0901D" w14:textId="4B6B76CB" w:rsidR="000230E8" w:rsidRDefault="000230E8" w:rsidP="000230E8">
      <w:proofErr w:type="spellStart"/>
      <w:r>
        <w:t>Renamn</w:t>
      </w:r>
      <w:proofErr w:type="spellEnd"/>
      <w:r>
        <w:t xml:space="preserve"> Claesson/Wainikka, Konstjuridik, Norstedts Juridik 2014 </w:t>
      </w:r>
    </w:p>
    <w:p w14:paraId="0C1AF032" w14:textId="109B8D5F" w:rsidR="000230E8" w:rsidRDefault="000230E8" w:rsidP="000230E8">
      <w:r>
        <w:t xml:space="preserve">Edmar, M., Internetpublicering och sociala medier - En juridisk vägledning, </w:t>
      </w:r>
      <w:r w:rsidR="00B91A90">
        <w:t xml:space="preserve">7 uppl., </w:t>
      </w:r>
      <w:r>
        <w:t xml:space="preserve">Norstedts Juridik 2021 </w:t>
      </w:r>
    </w:p>
    <w:p w14:paraId="0D8B48E6" w14:textId="37576C61" w:rsidR="000230E8" w:rsidRDefault="000230E8" w:rsidP="000230E8">
      <w:proofErr w:type="spellStart"/>
      <w:r>
        <w:t>Maunsbach</w:t>
      </w:r>
      <w:proofErr w:type="spellEnd"/>
      <w:r>
        <w:t xml:space="preserve">, U. och Wennersten U., Grundläggande immaterialrätt, </w:t>
      </w:r>
      <w:r w:rsidR="00B91A90">
        <w:t xml:space="preserve">4 uppl., </w:t>
      </w:r>
      <w:r>
        <w:t xml:space="preserve">Gleerups 2018  </w:t>
      </w:r>
    </w:p>
    <w:p w14:paraId="144662A0" w14:textId="74943CD7" w:rsidR="000230E8" w:rsidRDefault="000230E8" w:rsidP="000230E8">
      <w:r>
        <w:t xml:space="preserve">Nordell, P. J., Marknadsrätten. En introduktion, </w:t>
      </w:r>
      <w:r w:rsidR="00B91A90">
        <w:t xml:space="preserve">8 uppl., </w:t>
      </w:r>
      <w:r>
        <w:t>Norstedts Juridik 2020</w:t>
      </w:r>
    </w:p>
    <w:p w14:paraId="36A2DCB5" w14:textId="06EA14FE" w:rsidR="000230E8" w:rsidRDefault="000230E8" w:rsidP="000230E8">
      <w:r>
        <w:t xml:space="preserve">Olsson, H., Copyright: svensk och internationell upphovsrätt, </w:t>
      </w:r>
      <w:r w:rsidR="00B91A90">
        <w:t xml:space="preserve">3 uppl., </w:t>
      </w:r>
      <w:r>
        <w:t>Norstedts Juridik 2018</w:t>
      </w:r>
    </w:p>
    <w:p w14:paraId="20F9DFD3" w14:textId="1B82E078" w:rsidR="000230E8" w:rsidRDefault="000230E8" w:rsidP="000230E8">
      <w:r>
        <w:t xml:space="preserve">Olsson, H. och Rosén, </w:t>
      </w:r>
      <w:proofErr w:type="gramStart"/>
      <w:r>
        <w:t>J,,</w:t>
      </w:r>
      <w:proofErr w:type="gramEnd"/>
      <w:r>
        <w:t xml:space="preserve"> Upphovsrättslagstiftningen – en kommentar till, </w:t>
      </w:r>
      <w:r w:rsidR="00B91A90">
        <w:t xml:space="preserve">4 uppl., </w:t>
      </w:r>
      <w:r>
        <w:t xml:space="preserve">Wolters </w:t>
      </w:r>
      <w:proofErr w:type="spellStart"/>
      <w:r>
        <w:t>Kluwer</w:t>
      </w:r>
      <w:proofErr w:type="spellEnd"/>
      <w:r>
        <w:t xml:space="preserve"> 2016 </w:t>
      </w:r>
    </w:p>
    <w:p w14:paraId="47DF02ED" w14:textId="77777777" w:rsidR="000230E8" w:rsidRDefault="000230E8" w:rsidP="000230E8"/>
    <w:p w14:paraId="51802832" w14:textId="77777777" w:rsidR="000230E8" w:rsidRDefault="000230E8" w:rsidP="000230E8">
      <w:r>
        <w:t xml:space="preserve">Rättsfall: se PMD, </w:t>
      </w:r>
      <w:proofErr w:type="spellStart"/>
      <w:proofErr w:type="gramStart"/>
      <w:r>
        <w:t>PMÖDs</w:t>
      </w:r>
      <w:proofErr w:type="spellEnd"/>
      <w:proofErr w:type="gramEnd"/>
      <w:r>
        <w:t xml:space="preserve"> hemsidor men även äldre material.  </w:t>
      </w:r>
    </w:p>
    <w:p w14:paraId="3C92E7CC" w14:textId="77777777" w:rsidR="000230E8" w:rsidRDefault="000230E8" w:rsidP="000230E8"/>
    <w:p w14:paraId="6AD34A95" w14:textId="77777777" w:rsidR="000230E8" w:rsidRDefault="000230E8" w:rsidP="000230E8">
      <w:proofErr w:type="gramStart"/>
      <w:r>
        <w:t>PRVs</w:t>
      </w:r>
      <w:proofErr w:type="gramEnd"/>
      <w:r>
        <w:t xml:space="preserve"> hemsidor </w:t>
      </w:r>
    </w:p>
    <w:p w14:paraId="46E12F4A" w14:textId="77777777" w:rsidR="000230E8" w:rsidRDefault="000230E8" w:rsidP="000230E8"/>
    <w:p w14:paraId="065BC1AC" w14:textId="1D0C6C75" w:rsidR="000230E8" w:rsidRDefault="000230E8" w:rsidP="000230E8">
      <w:r>
        <w:t xml:space="preserve">Tidskrifter: NIR (Nordiskt immateriellt rättsskydd), SvJT, </w:t>
      </w:r>
      <w:proofErr w:type="gramStart"/>
      <w:r>
        <w:t>JT,  TfR</w:t>
      </w:r>
      <w:proofErr w:type="gramEnd"/>
      <w:r>
        <w:t xml:space="preserve"> – norsk tidskrift, - </w:t>
      </w:r>
      <w:proofErr w:type="spellStart"/>
      <w:r>
        <w:t>UfR</w:t>
      </w:r>
      <w:proofErr w:type="spellEnd"/>
      <w:r>
        <w:t xml:space="preserve">  - Ugeskrift for </w:t>
      </w:r>
      <w:proofErr w:type="spellStart"/>
      <w:r>
        <w:t>Retsvaesen</w:t>
      </w:r>
      <w:proofErr w:type="spellEnd"/>
      <w:r>
        <w:t xml:space="preserve"> - dansk</w:t>
      </w:r>
    </w:p>
    <w:p w14:paraId="6636893B" w14:textId="77777777" w:rsidR="000230E8" w:rsidRDefault="000230E8" w:rsidP="00FE491D"/>
    <w:p w14:paraId="678B1233" w14:textId="77777777" w:rsidR="000230E8" w:rsidRDefault="000230E8" w:rsidP="00FE491D"/>
    <w:sectPr w:rsidR="000230E8" w:rsidSect="00D05C0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9AD6" w14:textId="77777777" w:rsidR="000230E8" w:rsidRDefault="000230E8" w:rsidP="003544CD">
      <w:r>
        <w:separator/>
      </w:r>
    </w:p>
    <w:p w14:paraId="0CD4FB55" w14:textId="77777777" w:rsidR="000230E8" w:rsidRDefault="000230E8" w:rsidP="003544CD"/>
    <w:p w14:paraId="61BA9B75" w14:textId="77777777" w:rsidR="000230E8" w:rsidRDefault="000230E8" w:rsidP="003544CD"/>
  </w:endnote>
  <w:endnote w:type="continuationSeparator" w:id="0">
    <w:p w14:paraId="1E995803" w14:textId="77777777" w:rsidR="000230E8" w:rsidRDefault="000230E8" w:rsidP="003544CD">
      <w:r>
        <w:continuationSeparator/>
      </w:r>
    </w:p>
    <w:p w14:paraId="7BD225D5" w14:textId="77777777" w:rsidR="000230E8" w:rsidRDefault="000230E8" w:rsidP="003544CD"/>
    <w:p w14:paraId="480245CE" w14:textId="77777777" w:rsidR="000230E8" w:rsidRDefault="000230E8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BC72" w14:textId="77777777" w:rsidR="00B53568" w:rsidRDefault="00B53568" w:rsidP="003544CD">
    <w:pPr>
      <w:pStyle w:val="Sidfot"/>
    </w:pPr>
  </w:p>
  <w:p w14:paraId="5A821E8E" w14:textId="77777777" w:rsidR="00B53568" w:rsidRDefault="00B53568" w:rsidP="003544CD">
    <w:pPr>
      <w:pStyle w:val="Sidfot"/>
    </w:pPr>
  </w:p>
  <w:p w14:paraId="4CDB0FD1" w14:textId="77777777" w:rsidR="00B53568" w:rsidRDefault="006D47AD" w:rsidP="003544CD">
    <w:pPr>
      <w:pStyle w:val="Sidfo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EAB81C0" wp14:editId="649D576C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86800"/>
          <wp:effectExtent l="0" t="0" r="2540" b="3810"/>
          <wp:wrapTight wrapText="bothSides">
            <wp:wrapPolygon edited="0">
              <wp:start x="0" y="0"/>
              <wp:lineTo x="0" y="21039"/>
              <wp:lineTo x="21163" y="21039"/>
              <wp:lineTo x="21163" y="4208"/>
              <wp:lineTo x="5039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4" t="15892" r="12539" b="14717"/>
                  <a:stretch/>
                </pic:blipFill>
                <pic:spPr bwMode="auto">
                  <a:xfrm>
                    <a:off x="0" y="0"/>
                    <a:ext cx="817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AA3CA" w14:textId="77777777" w:rsidR="00B53568" w:rsidRDefault="00B53568" w:rsidP="003544CD">
    <w:pPr>
      <w:pStyle w:val="Sidfot"/>
    </w:pPr>
  </w:p>
  <w:p w14:paraId="4C6A2E36" w14:textId="77777777" w:rsidR="00B53568" w:rsidRPr="00CF70F5" w:rsidRDefault="00B53568" w:rsidP="003544CD">
    <w:pPr>
      <w:pStyle w:val="Sidfot"/>
    </w:pPr>
  </w:p>
  <w:p w14:paraId="207B9F71" w14:textId="77777777"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C77E2E" w14:paraId="5592D790" w14:textId="77777777" w:rsidTr="00A30F03">
      <w:trPr>
        <w:trHeight w:val="340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5347923B" w14:textId="77777777" w:rsidR="00C77E2E" w:rsidRPr="00B21772" w:rsidRDefault="00C77E2E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7BC1D199" w14:textId="77777777" w:rsidR="00C77E2E" w:rsidRPr="00B21772" w:rsidRDefault="00C77E2E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C77E2E" w14:paraId="0BE15EAC" w14:textId="77777777" w:rsidTr="00A30F03">
      <w:trPr>
        <w:trHeight w:hRule="exact" w:val="737"/>
      </w:trPr>
      <w:tc>
        <w:tcPr>
          <w:tcW w:w="6804" w:type="dxa"/>
          <w:tcBorders>
            <w:top w:val="single" w:sz="4" w:space="0" w:color="auto"/>
          </w:tcBorders>
        </w:tcPr>
        <w:p w14:paraId="7D648840" w14:textId="77777777" w:rsidR="00C77E2E" w:rsidRPr="00F54751" w:rsidRDefault="00C77E2E" w:rsidP="00A30F03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14CBF065" w14:textId="77777777" w:rsidR="00C77E2E" w:rsidRPr="003544CD" w:rsidRDefault="00DF59E1" w:rsidP="00A30F03">
          <w:pPr>
            <w:pStyle w:val="Sidfot"/>
            <w:tabs>
              <w:tab w:val="left" w:pos="2260"/>
            </w:tabs>
          </w:pPr>
          <w:r>
            <w:rPr>
              <w:rFonts w:cs="Calibri"/>
              <w:caps/>
            </w:rPr>
            <w:fldChar w:fldCharType="begin"/>
          </w:r>
          <w:r>
            <w:rPr>
              <w:rFonts w:cs="Calibri"/>
              <w:caps/>
            </w:rPr>
            <w:instrText xml:space="preserve"> MACROBUTTON  AcceptAllConflictsInDoc INSTITUTION/AVDELNING </w:instrText>
          </w:r>
          <w:r>
            <w:rPr>
              <w:rFonts w:cs="Calibri"/>
              <w:caps/>
            </w:rPr>
            <w:fldChar w:fldCharType="end"/>
          </w:r>
        </w:p>
      </w:tc>
      <w:tc>
        <w:tcPr>
          <w:tcW w:w="2127" w:type="dxa"/>
          <w:tcBorders>
            <w:top w:val="single" w:sz="4" w:space="0" w:color="auto"/>
          </w:tcBorders>
        </w:tcPr>
        <w:p w14:paraId="6ED210F4" w14:textId="77777777" w:rsidR="00C77E2E" w:rsidRPr="003544CD" w:rsidRDefault="00C77E2E" w:rsidP="00114C55">
          <w:pPr>
            <w:pStyle w:val="Sidfot"/>
          </w:pPr>
        </w:p>
      </w:tc>
    </w:tr>
  </w:tbl>
  <w:p w14:paraId="5FF9B40A" w14:textId="77777777" w:rsidR="00B53568" w:rsidRPr="00CF70F5" w:rsidRDefault="00B53568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E9CD" w14:textId="77777777" w:rsidR="000230E8" w:rsidRDefault="000230E8" w:rsidP="003544CD">
      <w:r>
        <w:separator/>
      </w:r>
    </w:p>
    <w:p w14:paraId="079823D6" w14:textId="77777777" w:rsidR="000230E8" w:rsidRDefault="000230E8" w:rsidP="003544CD"/>
    <w:p w14:paraId="72A36B5B" w14:textId="77777777" w:rsidR="000230E8" w:rsidRDefault="000230E8" w:rsidP="003544CD"/>
  </w:footnote>
  <w:footnote w:type="continuationSeparator" w:id="0">
    <w:p w14:paraId="64CB5B84" w14:textId="77777777" w:rsidR="000230E8" w:rsidRDefault="000230E8" w:rsidP="003544CD">
      <w:r>
        <w:continuationSeparator/>
      </w:r>
    </w:p>
    <w:p w14:paraId="6882CAF1" w14:textId="77777777" w:rsidR="000230E8" w:rsidRDefault="000230E8" w:rsidP="003544CD"/>
    <w:p w14:paraId="7CB07748" w14:textId="77777777" w:rsidR="000230E8" w:rsidRDefault="000230E8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070DDF" w14:paraId="7CAB2828" w14:textId="77777777" w:rsidTr="00070DDF">
      <w:tc>
        <w:tcPr>
          <w:tcW w:w="5846" w:type="dxa"/>
        </w:tcPr>
        <w:p w14:paraId="26995FF9" w14:textId="77777777" w:rsidR="00070DDF" w:rsidRPr="00F54751" w:rsidRDefault="00070DDF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65039EC2" w14:textId="77777777" w:rsidR="00A30F03" w:rsidRPr="00070DDF" w:rsidRDefault="00DF59E1" w:rsidP="00114C55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</w:rPr>
          </w:pPr>
          <w:r>
            <w:rPr>
              <w:rFonts w:cs="Calibri"/>
              <w:caps/>
              <w:szCs w:val="18"/>
            </w:rPr>
            <w:fldChar w:fldCharType="begin"/>
          </w:r>
          <w:r>
            <w:rPr>
              <w:rFonts w:cs="Calibri"/>
              <w:caps/>
              <w:szCs w:val="18"/>
            </w:rPr>
            <w:instrText xml:space="preserve"> MACROBUTTON  AcceptAllConflictsInDoc INSTITUTION/AVDELNING </w:instrText>
          </w:r>
          <w:r>
            <w:rPr>
              <w:rFonts w:cs="Calibri"/>
              <w:caps/>
              <w:szCs w:val="18"/>
            </w:rPr>
            <w:fldChar w:fldCharType="end"/>
          </w:r>
        </w:p>
      </w:tc>
      <w:tc>
        <w:tcPr>
          <w:tcW w:w="3164" w:type="dxa"/>
        </w:tcPr>
        <w:p w14:paraId="56EE675F" w14:textId="77777777" w:rsidR="00DF59E1" w:rsidRDefault="00DF59E1" w:rsidP="00BC63E9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fldChar w:fldCharType="begin"/>
          </w:r>
          <w:r>
            <w:instrText xml:space="preserve"> MACROBUTTON  AcceptAllConflictsInDoc TITEL </w:instrText>
          </w:r>
          <w:r>
            <w:fldChar w:fldCharType="end"/>
          </w:r>
        </w:p>
        <w:p w14:paraId="13007AC3" w14:textId="77777777" w:rsidR="00DF59E1" w:rsidRDefault="00DF59E1" w:rsidP="0073249C">
          <w:pPr>
            <w:pStyle w:val="Sidhuvud"/>
            <w:tabs>
              <w:tab w:val="left" w:pos="4536"/>
            </w:tabs>
            <w:ind w:right="-108"/>
            <w:jc w:val="right"/>
          </w:pPr>
          <w:r>
            <w:fldChar w:fldCharType="begin"/>
          </w:r>
          <w:r>
            <w:instrText xml:space="preserve"> MACROBUTTON  AcceptAllConflictsInDoc UTGÅVA </w:instrText>
          </w:r>
          <w:r>
            <w:fldChar w:fldCharType="end"/>
          </w:r>
        </w:p>
        <w:p w14:paraId="147236C0" w14:textId="77777777" w:rsidR="00070DDF" w:rsidRDefault="00070DDF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BC41B7"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r w:rsidR="006B44E3">
            <w:fldChar w:fldCharType="begin"/>
          </w:r>
          <w:r w:rsidR="006B44E3">
            <w:instrText xml:space="preserve"> NUMPAGES  \* MERGEFORMAT </w:instrText>
          </w:r>
          <w:r w:rsidR="006B44E3">
            <w:fldChar w:fldCharType="separate"/>
          </w:r>
          <w:r w:rsidR="00BC41B7">
            <w:rPr>
              <w:noProof/>
            </w:rPr>
            <w:t>3</w:t>
          </w:r>
          <w:r w:rsidR="006B44E3">
            <w:rPr>
              <w:noProof/>
            </w:rPr>
            <w:fldChar w:fldCharType="end"/>
          </w:r>
          <w:r>
            <w:t>)</w:t>
          </w:r>
        </w:p>
      </w:tc>
    </w:tr>
  </w:tbl>
  <w:p w14:paraId="4D308084" w14:textId="77777777"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14:paraId="58BF16B4" w14:textId="77777777" w:rsidR="00B53568" w:rsidRDefault="00B53568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F40EF" w14:paraId="1A122226" w14:textId="77777777" w:rsidTr="00DF40EF">
      <w:tc>
        <w:tcPr>
          <w:tcW w:w="9039" w:type="dxa"/>
        </w:tcPr>
        <w:p w14:paraId="43692670" w14:textId="77777777" w:rsidR="00DF40EF" w:rsidRDefault="00A30F03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noProof/>
              <w:szCs w:val="18"/>
            </w:rPr>
            <w:drawing>
              <wp:anchor distT="0" distB="0" distL="114300" distR="114300" simplePos="0" relativeHeight="251666432" behindDoc="0" locked="0" layoutInCell="1" allowOverlap="1" wp14:anchorId="032FBEAD" wp14:editId="59B2B0AA">
                <wp:simplePos x="0" y="0"/>
                <wp:positionH relativeFrom="column">
                  <wp:posOffset>-971762</wp:posOffset>
                </wp:positionH>
                <wp:positionV relativeFrom="paragraph">
                  <wp:posOffset>-138649</wp:posOffset>
                </wp:positionV>
                <wp:extent cx="1908000" cy="486000"/>
                <wp:effectExtent l="0" t="0" r="0" b="9525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 t="17672" r="6002" b="17546"/>
                        <a:stretch/>
                      </pic:blipFill>
                      <pic:spPr bwMode="auto">
                        <a:xfrm>
                          <a:off x="0" y="0"/>
                          <a:ext cx="1908000" cy="4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D47AD">
            <w:rPr>
              <w:rFonts w:cs="Calibri"/>
              <w:szCs w:val="18"/>
            </w:rPr>
            <w:fldChar w:fldCharType="begin"/>
          </w:r>
          <w:r w:rsidR="006D47AD">
            <w:rPr>
              <w:rFonts w:cs="Calibri"/>
              <w:szCs w:val="18"/>
            </w:rPr>
            <w:instrText xml:space="preserve"> CREATEDATE  \@ "yyyy-MM-dd"  \* MERGEFORMAT </w:instrText>
          </w:r>
          <w:r w:rsidR="006D47AD">
            <w:rPr>
              <w:rFonts w:cs="Calibri"/>
              <w:szCs w:val="18"/>
            </w:rPr>
            <w:fldChar w:fldCharType="separate"/>
          </w:r>
          <w:r w:rsidR="000230E8">
            <w:rPr>
              <w:rFonts w:cs="Calibri"/>
              <w:noProof/>
              <w:szCs w:val="18"/>
            </w:rPr>
            <w:t>2021-03-05</w:t>
          </w:r>
          <w:r w:rsidR="006D47AD">
            <w:rPr>
              <w:rFonts w:cs="Calibri"/>
              <w:szCs w:val="18"/>
            </w:rPr>
            <w:fldChar w:fldCharType="end"/>
          </w:r>
        </w:p>
        <w:p w14:paraId="33F46331" w14:textId="7FC653A7" w:rsidR="00DF40EF" w:rsidRDefault="000230E8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Immaterialrätten i det digitala samhället</w:t>
          </w:r>
        </w:p>
        <w:p w14:paraId="418E13BC" w14:textId="7C6C6186" w:rsidR="00F63750" w:rsidRDefault="000230E8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747A37</w:t>
          </w:r>
        </w:p>
        <w:p w14:paraId="0297F156" w14:textId="4B815C10" w:rsidR="00DF40EF" w:rsidRDefault="000230E8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VT 2021</w:t>
          </w:r>
        </w:p>
      </w:tc>
    </w:tr>
  </w:tbl>
  <w:p w14:paraId="44B4BE3C" w14:textId="77777777" w:rsidR="00B53568" w:rsidRDefault="00B53568" w:rsidP="00DF40EF">
    <w:pPr>
      <w:pStyle w:val="Sidhuvud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D5E18"/>
    <w:multiLevelType w:val="multilevel"/>
    <w:tmpl w:val="E0EC3F8C"/>
    <w:numStyleLink w:val="Bulletedlist"/>
  </w:abstractNum>
  <w:abstractNum w:abstractNumId="2" w15:restartNumberingAfterBreak="0">
    <w:nsid w:val="1CCE421C"/>
    <w:multiLevelType w:val="multilevel"/>
    <w:tmpl w:val="EC6CA08C"/>
    <w:numStyleLink w:val="Numberedlist"/>
  </w:abstractNum>
  <w:abstractNum w:abstractNumId="3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25044239"/>
    <w:multiLevelType w:val="multilevel"/>
    <w:tmpl w:val="E0EC3F8C"/>
    <w:numStyleLink w:val="Bulletedlist"/>
  </w:abstractNum>
  <w:abstractNum w:abstractNumId="5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9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E1C27"/>
    <w:multiLevelType w:val="multilevel"/>
    <w:tmpl w:val="E0EC3F8C"/>
    <w:numStyleLink w:val="Bulletedlist"/>
  </w:abstractNum>
  <w:abstractNum w:abstractNumId="11" w15:restartNumberingAfterBreak="0">
    <w:nsid w:val="34DC2473"/>
    <w:multiLevelType w:val="multilevel"/>
    <w:tmpl w:val="91BEAA72"/>
    <w:numStyleLink w:val="HeadingNumbering"/>
  </w:abstractNum>
  <w:abstractNum w:abstractNumId="12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377F11"/>
    <w:multiLevelType w:val="multilevel"/>
    <w:tmpl w:val="EC6CA08C"/>
    <w:numStyleLink w:val="Numberedlist"/>
  </w:abstractNum>
  <w:abstractNum w:abstractNumId="14" w15:restartNumberingAfterBreak="0">
    <w:nsid w:val="46F60619"/>
    <w:multiLevelType w:val="multilevel"/>
    <w:tmpl w:val="E0EC3F8C"/>
    <w:numStyleLink w:val="Bulletedlist"/>
  </w:abstractNum>
  <w:abstractNum w:abstractNumId="15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6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24A3"/>
    <w:multiLevelType w:val="multilevel"/>
    <w:tmpl w:val="E0EC3F8C"/>
    <w:numStyleLink w:val="Bulletedlist"/>
  </w:abstractNum>
  <w:abstractNum w:abstractNumId="18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19" w15:restartNumberingAfterBreak="0">
    <w:nsid w:val="5EA114AD"/>
    <w:multiLevelType w:val="multilevel"/>
    <w:tmpl w:val="EC6CA08C"/>
    <w:numStyleLink w:val="Numberedlist"/>
  </w:abstractNum>
  <w:abstractNum w:abstractNumId="20" w15:restartNumberingAfterBreak="0">
    <w:nsid w:val="656A67B4"/>
    <w:multiLevelType w:val="multilevel"/>
    <w:tmpl w:val="EC6CA08C"/>
    <w:numStyleLink w:val="Numberedlist"/>
  </w:abstractNum>
  <w:abstractNum w:abstractNumId="21" w15:restartNumberingAfterBreak="0">
    <w:nsid w:val="784C4DFC"/>
    <w:multiLevelType w:val="multilevel"/>
    <w:tmpl w:val="EC6CA08C"/>
    <w:numStyleLink w:val="Numberedlist"/>
  </w:abstractNum>
  <w:abstractNum w:abstractNumId="22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E875051"/>
    <w:multiLevelType w:val="multilevel"/>
    <w:tmpl w:val="EC6CA08C"/>
    <w:numStyleLink w:val="Numberedlist"/>
  </w:abstractNum>
  <w:num w:numId="1">
    <w:abstractNumId w:val="5"/>
  </w:num>
  <w:num w:numId="2">
    <w:abstractNumId w:val="12"/>
  </w:num>
  <w:num w:numId="3">
    <w:abstractNumId w:val="22"/>
  </w:num>
  <w:num w:numId="4">
    <w:abstractNumId w:val="6"/>
  </w:num>
  <w:num w:numId="5">
    <w:abstractNumId w:val="9"/>
  </w:num>
  <w:num w:numId="6">
    <w:abstractNumId w:val="16"/>
  </w:num>
  <w:num w:numId="7">
    <w:abstractNumId w:val="8"/>
  </w:num>
  <w:num w:numId="8">
    <w:abstractNumId w:val="4"/>
  </w:num>
  <w:num w:numId="9">
    <w:abstractNumId w:val="10"/>
  </w:num>
  <w:num w:numId="10">
    <w:abstractNumId w:val="15"/>
  </w:num>
  <w:num w:numId="11">
    <w:abstractNumId w:val="14"/>
  </w:num>
  <w:num w:numId="12">
    <w:abstractNumId w:val="17"/>
  </w:num>
  <w:num w:numId="13">
    <w:abstractNumId w:val="18"/>
  </w:num>
  <w:num w:numId="14">
    <w:abstractNumId w:val="23"/>
  </w:num>
  <w:num w:numId="15">
    <w:abstractNumId w:val="19"/>
  </w:num>
  <w:num w:numId="16">
    <w:abstractNumId w:val="21"/>
  </w:num>
  <w:num w:numId="17">
    <w:abstractNumId w:val="2"/>
  </w:num>
  <w:num w:numId="18">
    <w:abstractNumId w:val="20"/>
  </w:num>
  <w:num w:numId="19">
    <w:abstractNumId w:val="13"/>
  </w:num>
  <w:num w:numId="20">
    <w:abstractNumId w:val="1"/>
  </w:num>
  <w:num w:numId="21">
    <w:abstractNumId w:val="3"/>
  </w:num>
  <w:num w:numId="22">
    <w:abstractNumId w:val="7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E8"/>
    <w:rsid w:val="000230E8"/>
    <w:rsid w:val="00033A83"/>
    <w:rsid w:val="00070DDF"/>
    <w:rsid w:val="000E57EE"/>
    <w:rsid w:val="00113FEE"/>
    <w:rsid w:val="00114C55"/>
    <w:rsid w:val="001459E5"/>
    <w:rsid w:val="00157464"/>
    <w:rsid w:val="001935E2"/>
    <w:rsid w:val="0019727E"/>
    <w:rsid w:val="001C23B5"/>
    <w:rsid w:val="001C4A9B"/>
    <w:rsid w:val="00236523"/>
    <w:rsid w:val="0026346A"/>
    <w:rsid w:val="0026543D"/>
    <w:rsid w:val="00292335"/>
    <w:rsid w:val="00292455"/>
    <w:rsid w:val="002F2371"/>
    <w:rsid w:val="00317D4C"/>
    <w:rsid w:val="00333A4D"/>
    <w:rsid w:val="003544CD"/>
    <w:rsid w:val="003C4E33"/>
    <w:rsid w:val="003F0C05"/>
    <w:rsid w:val="004235B4"/>
    <w:rsid w:val="00475DBB"/>
    <w:rsid w:val="004B7D5D"/>
    <w:rsid w:val="004E4B10"/>
    <w:rsid w:val="00532D59"/>
    <w:rsid w:val="005355BA"/>
    <w:rsid w:val="00537B40"/>
    <w:rsid w:val="00547F07"/>
    <w:rsid w:val="005630A4"/>
    <w:rsid w:val="00564E15"/>
    <w:rsid w:val="00570DE3"/>
    <w:rsid w:val="00574175"/>
    <w:rsid w:val="00594125"/>
    <w:rsid w:val="005E366D"/>
    <w:rsid w:val="005E4C37"/>
    <w:rsid w:val="0066664B"/>
    <w:rsid w:val="006B3395"/>
    <w:rsid w:val="006B44E3"/>
    <w:rsid w:val="006C27CF"/>
    <w:rsid w:val="006D47AD"/>
    <w:rsid w:val="006D561A"/>
    <w:rsid w:val="0073249C"/>
    <w:rsid w:val="00784D0C"/>
    <w:rsid w:val="007C6922"/>
    <w:rsid w:val="00807211"/>
    <w:rsid w:val="00851368"/>
    <w:rsid w:val="008F5AA8"/>
    <w:rsid w:val="008F7A3B"/>
    <w:rsid w:val="00974E9F"/>
    <w:rsid w:val="009F09FC"/>
    <w:rsid w:val="00A10A96"/>
    <w:rsid w:val="00A30F03"/>
    <w:rsid w:val="00A75D8E"/>
    <w:rsid w:val="00A96854"/>
    <w:rsid w:val="00A975F0"/>
    <w:rsid w:val="00AD3584"/>
    <w:rsid w:val="00AE0C6E"/>
    <w:rsid w:val="00B21772"/>
    <w:rsid w:val="00B24748"/>
    <w:rsid w:val="00B37A0D"/>
    <w:rsid w:val="00B4691B"/>
    <w:rsid w:val="00B53568"/>
    <w:rsid w:val="00B81B4E"/>
    <w:rsid w:val="00B91A90"/>
    <w:rsid w:val="00BC41B7"/>
    <w:rsid w:val="00BD5F74"/>
    <w:rsid w:val="00BF0143"/>
    <w:rsid w:val="00C020D4"/>
    <w:rsid w:val="00C36E0B"/>
    <w:rsid w:val="00C45BEB"/>
    <w:rsid w:val="00C6463B"/>
    <w:rsid w:val="00C77E2E"/>
    <w:rsid w:val="00C907E0"/>
    <w:rsid w:val="00CE2429"/>
    <w:rsid w:val="00CF70F5"/>
    <w:rsid w:val="00D05C0F"/>
    <w:rsid w:val="00D22095"/>
    <w:rsid w:val="00D32A2B"/>
    <w:rsid w:val="00D970E3"/>
    <w:rsid w:val="00D97414"/>
    <w:rsid w:val="00DB4219"/>
    <w:rsid w:val="00DD10BB"/>
    <w:rsid w:val="00DD3C38"/>
    <w:rsid w:val="00DF40EF"/>
    <w:rsid w:val="00DF59E1"/>
    <w:rsid w:val="00E07FDD"/>
    <w:rsid w:val="00E26C02"/>
    <w:rsid w:val="00E601CB"/>
    <w:rsid w:val="00E96269"/>
    <w:rsid w:val="00EF195C"/>
    <w:rsid w:val="00F341AB"/>
    <w:rsid w:val="00F43EFA"/>
    <w:rsid w:val="00F462DA"/>
    <w:rsid w:val="00F54751"/>
    <w:rsid w:val="00F63750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1E92D0"/>
  <w15:docId w15:val="{A9A1792E-D323-4BA6-BCDA-9567A6CC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rag"/>
    <w:qFormat/>
    <w:rsid w:val="00B4691B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9F09FC"/>
    <w:pPr>
      <w:keepNext/>
      <w:keepLines/>
      <w:spacing w:before="300" w:after="300" w:line="264" w:lineRule="auto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rag"/>
    <w:uiPriority w:val="34"/>
    <w:rsid w:val="006D561A"/>
    <w:pPr>
      <w:numPr>
        <w:ilvl w:val="1"/>
        <w:numId w:val="4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22095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rag">
    <w:name w:val="Normal indrag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7"/>
    <w:rsid w:val="004E4B10"/>
    <w:pPr>
      <w:keepNext/>
      <w:keepLines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rsid w:val="00564E15"/>
    <w:rPr>
      <w:b/>
      <w:bCs/>
    </w:rPr>
  </w:style>
  <w:style w:type="paragraph" w:customStyle="1" w:styleId="Kod">
    <w:name w:val="Kod"/>
    <w:basedOn w:val="Normalindrag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customStyle="1" w:styleId="Figur">
    <w:name w:val="Figur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color w:val="auto"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Beskrivning"/>
    <w:uiPriority w:val="14"/>
    <w:qFormat/>
    <w:rsid w:val="008F7A3B"/>
    <w:pPr>
      <w:spacing w:before="57"/>
    </w:pPr>
  </w:style>
  <w:style w:type="paragraph" w:customStyle="1" w:styleId="Tabellbeskrivning">
    <w:name w:val="Tabellbeskrivning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alvnster">
    <w:name w:val="Marginal vänster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alhger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7"/>
      </w:numPr>
    </w:pPr>
  </w:style>
  <w:style w:type="numbering" w:customStyle="1" w:styleId="Numberedlist">
    <w:name w:val="Numbered list"/>
    <w:uiPriority w:val="99"/>
    <w:rsid w:val="00574175"/>
    <w:pPr>
      <w:numPr>
        <w:numId w:val="13"/>
      </w:numPr>
    </w:pPr>
  </w:style>
  <w:style w:type="paragraph" w:customStyle="1" w:styleId="Isolateratstycke">
    <w:name w:val="Isolaterat stycke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ratstycke"/>
    <w:uiPriority w:val="19"/>
    <w:qFormat/>
    <w:rsid w:val="001C4A9B"/>
    <w:pPr>
      <w:numPr>
        <w:numId w:val="21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21"/>
      </w:numPr>
    </w:pPr>
  </w:style>
  <w:style w:type="numbering" w:customStyle="1" w:styleId="HeadingNumbering">
    <w:name w:val="Heading Numbering"/>
    <w:uiPriority w:val="99"/>
    <w:rsid w:val="0066664B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autoSpaceDE/>
      <w:autoSpaceDN/>
      <w:adjustRightInd/>
      <w:textAlignment w:val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elltext">
    <w:name w:val="Tabelltext"/>
    <w:basedOn w:val="Normal"/>
    <w:qFormat/>
    <w:rsid w:val="004235B4"/>
    <w:rPr>
      <w:rFonts w:ascii="Calibri" w:hAnsi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iU\Office%20Templates\LiU%20Svenska\PM.dotx" TargetMode="External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1FFC30A2C9BF459D0B7160CF92043C" ma:contentTypeVersion="4" ma:contentTypeDescription="Skapa ett nytt dokument." ma:contentTypeScope="" ma:versionID="2998a080b1db56078f93d89804a0c6b1">
  <xsd:schema xmlns:xsd="http://www.w3.org/2001/XMLSchema" xmlns:xs="http://www.w3.org/2001/XMLSchema" xmlns:p="http://schemas.microsoft.com/office/2006/metadata/properties" xmlns:ns2="bb842c9c-cfa0-4497-b9c5-7e22821057b7" xmlns:ns3="8f7af0f9-b8fb-401b-be18-d0121ede26ca" targetNamespace="http://schemas.microsoft.com/office/2006/metadata/properties" ma:root="true" ma:fieldsID="0ba83e8dbdc7303743a053cdf7cf841f" ns2:_="" ns3:_="">
    <xsd:import namespace="bb842c9c-cfa0-4497-b9c5-7e22821057b7"/>
    <xsd:import namespace="8f7af0f9-b8fb-401b-be18-d0121ede26c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42c9c-cfa0-4497-b9c5-7e22821057b7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f0f9-b8fb-401b-be18-d0121ede26c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f7af0f9-b8fb-401b-be18-d0121ede26ca" xsi:nil="true"/>
    <_lisam_Description xmlns="bb842c9c-cfa0-4497-b9c5-7e22821057b7" xsi:nil="true"/>
  </documentManagement>
</p:properties>
</file>

<file path=customXml/itemProps1.xml><?xml version="1.0" encoding="utf-8"?>
<ds:datastoreItem xmlns:ds="http://schemas.openxmlformats.org/officeDocument/2006/customXml" ds:itemID="{D47D1D28-AA26-6F44-BA48-49A612161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3F5FD-8D12-4BB3-8986-E9E6E835FE07}"/>
</file>

<file path=customXml/itemProps3.xml><?xml version="1.0" encoding="utf-8"?>
<ds:datastoreItem xmlns:ds="http://schemas.openxmlformats.org/officeDocument/2006/customXml" ds:itemID="{31DF02AE-4643-4068-8DB0-CDEF7161450C}"/>
</file>

<file path=customXml/itemProps4.xml><?xml version="1.0" encoding="utf-8"?>
<ds:datastoreItem xmlns:ds="http://schemas.openxmlformats.org/officeDocument/2006/customXml" ds:itemID="{0EFD5985-4503-4906-AB67-6E01A6096373}"/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1</Pages>
  <Words>157</Words>
  <Characters>833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Linköpings universitet</Company>
  <LinksUpToDate>false</LinksUpToDate>
  <CharactersWithSpaces>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Åslund</dc:creator>
  <cp:keywords/>
  <dc:description/>
  <cp:lastModifiedBy>Annika Karlsson</cp:lastModifiedBy>
  <cp:revision>2</cp:revision>
  <cp:lastPrinted>2015-06-11T13:57:00Z</cp:lastPrinted>
  <dcterms:created xsi:type="dcterms:W3CDTF">2021-03-05T14:06:00Z</dcterms:created>
  <dcterms:modified xsi:type="dcterms:W3CDTF">2021-03-05T14:06:00Z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0x010100971FFC30A2C9BF459D0B7160CF92043C</vt:lpwstr>
  </property>
</Properties>
</file>